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1E" w:rsidRPr="00190124" w:rsidRDefault="00141C1E" w:rsidP="007C6F30">
      <w:pPr>
        <w:rPr>
          <w:rFonts w:ascii="Arial" w:hAnsi="Arial" w:cs="Arial"/>
          <w:b/>
          <w:sz w:val="28"/>
          <w:szCs w:val="28"/>
          <w:u w:val="single"/>
        </w:rPr>
      </w:pPr>
      <w:r w:rsidRPr="00190124">
        <w:rPr>
          <w:rFonts w:ascii="Arial" w:hAnsi="Arial" w:cs="Arial"/>
          <w:b/>
          <w:sz w:val="28"/>
          <w:szCs w:val="28"/>
          <w:u w:val="single"/>
        </w:rPr>
        <w:t xml:space="preserve">Conseil municipal Floirac du </w:t>
      </w:r>
      <w:r w:rsidR="00EE1FBE">
        <w:rPr>
          <w:rFonts w:ascii="Arial" w:hAnsi="Arial" w:cs="Arial"/>
          <w:b/>
          <w:sz w:val="28"/>
          <w:szCs w:val="28"/>
          <w:u w:val="single"/>
        </w:rPr>
        <w:t>10 avril 2017</w:t>
      </w:r>
    </w:p>
    <w:p w:rsidR="0091546B" w:rsidRDefault="0091546B" w:rsidP="007C6F30">
      <w:pPr>
        <w:rPr>
          <w:rFonts w:ascii="Arial" w:hAnsi="Arial" w:cs="Arial"/>
          <w:b/>
          <w:sz w:val="28"/>
          <w:szCs w:val="28"/>
          <w:u w:val="single"/>
        </w:rPr>
      </w:pPr>
    </w:p>
    <w:p w:rsidR="00354A9A" w:rsidRDefault="00354A9A" w:rsidP="007C6F30">
      <w:pPr>
        <w:rPr>
          <w:rFonts w:ascii="Arial" w:hAnsi="Arial" w:cs="Arial"/>
          <w:b/>
          <w:sz w:val="28"/>
          <w:szCs w:val="28"/>
          <w:u w:val="single"/>
        </w:rPr>
      </w:pPr>
      <w:r w:rsidRPr="00354A9A">
        <w:rPr>
          <w:rFonts w:ascii="Arial" w:hAnsi="Arial" w:cs="Arial"/>
          <w:sz w:val="28"/>
          <w:szCs w:val="28"/>
          <w:u w:val="single"/>
        </w:rPr>
        <w:t>Intervention Philippe Verbois</w:t>
      </w:r>
      <w:r w:rsidRPr="00354A9A">
        <w:rPr>
          <w:rFonts w:ascii="Arial" w:hAnsi="Arial" w:cs="Arial"/>
          <w:b/>
          <w:sz w:val="28"/>
          <w:szCs w:val="28"/>
          <w:u w:val="single"/>
        </w:rPr>
        <w:t xml:space="preserve">  - Faisons Mieux ensemble</w:t>
      </w:r>
    </w:p>
    <w:p w:rsidR="00354A9A" w:rsidRDefault="00354A9A" w:rsidP="007C6F30">
      <w:pPr>
        <w:rPr>
          <w:rFonts w:ascii="Arial" w:hAnsi="Arial" w:cs="Arial"/>
          <w:b/>
          <w:sz w:val="28"/>
          <w:szCs w:val="28"/>
          <w:u w:val="single"/>
        </w:rPr>
      </w:pPr>
    </w:p>
    <w:p w:rsidR="002E0BAC" w:rsidRDefault="002E0BAC" w:rsidP="002E0B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Délibération N°</w:t>
      </w:r>
      <w:r w:rsidR="00905ACA">
        <w:rPr>
          <w:rFonts w:ascii="Arial" w:hAnsi="Arial" w:cs="Arial"/>
          <w:sz w:val="28"/>
          <w:szCs w:val="28"/>
        </w:rPr>
        <w:t>7</w:t>
      </w:r>
      <w:r w:rsidR="007118BC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 Fiscalité directe locale  </w:t>
      </w:r>
    </w:p>
    <w:p w:rsidR="002E0BAC" w:rsidRDefault="002E0BAC" w:rsidP="0058379E">
      <w:pPr>
        <w:rPr>
          <w:rFonts w:ascii="Arial" w:hAnsi="Arial" w:cs="Arial"/>
          <w:sz w:val="28"/>
          <w:szCs w:val="28"/>
        </w:rPr>
      </w:pPr>
    </w:p>
    <w:p w:rsidR="00DD4AF9" w:rsidRDefault="00483CBD" w:rsidP="007C6F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Monsieur le maire, mesdames et messieurs les élus,</w:t>
      </w:r>
    </w:p>
    <w:p w:rsidR="00DD4AF9" w:rsidRDefault="00DD4AF9" w:rsidP="007C6F30">
      <w:pPr>
        <w:rPr>
          <w:rFonts w:ascii="Arial" w:hAnsi="Arial" w:cs="Arial"/>
          <w:sz w:val="28"/>
          <w:szCs w:val="28"/>
        </w:rPr>
      </w:pPr>
    </w:p>
    <w:p w:rsidR="00905ACA" w:rsidRDefault="00905ACA" w:rsidP="007C6F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Deux augmentations de la fiscalité directe locale en deux ans, cela fait beaucoup.</w:t>
      </w:r>
    </w:p>
    <w:p w:rsidR="00905ACA" w:rsidRDefault="00905ACA" w:rsidP="007C6F30">
      <w:pPr>
        <w:rPr>
          <w:rFonts w:ascii="Arial" w:hAnsi="Arial" w:cs="Arial"/>
          <w:sz w:val="28"/>
          <w:szCs w:val="28"/>
        </w:rPr>
      </w:pPr>
    </w:p>
    <w:p w:rsidR="00905ACA" w:rsidRDefault="00905ACA" w:rsidP="00905A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ne reprendrai pas les termes de la déclaration faite en débat d’orientation </w:t>
      </w:r>
      <w:proofErr w:type="gramStart"/>
      <w:r>
        <w:rPr>
          <w:rFonts w:ascii="Arial" w:hAnsi="Arial" w:cs="Arial"/>
          <w:sz w:val="28"/>
          <w:szCs w:val="28"/>
        </w:rPr>
        <w:t>budgétaire .</w:t>
      </w:r>
      <w:proofErr w:type="gramEnd"/>
      <w:r>
        <w:rPr>
          <w:rFonts w:ascii="Arial" w:hAnsi="Arial" w:cs="Arial"/>
          <w:sz w:val="28"/>
          <w:szCs w:val="28"/>
        </w:rPr>
        <w:t xml:space="preserve"> Vous nous avez </w:t>
      </w:r>
      <w:proofErr w:type="gramStart"/>
      <w:r>
        <w:rPr>
          <w:rFonts w:ascii="Arial" w:hAnsi="Arial" w:cs="Arial"/>
          <w:sz w:val="28"/>
          <w:szCs w:val="28"/>
        </w:rPr>
        <w:t>écouté</w:t>
      </w:r>
      <w:proofErr w:type="gramEnd"/>
      <w:r>
        <w:rPr>
          <w:rFonts w:ascii="Arial" w:hAnsi="Arial" w:cs="Arial"/>
          <w:sz w:val="28"/>
          <w:szCs w:val="28"/>
        </w:rPr>
        <w:t>, vous confirmez votre décision qui est pour nous un constat d’échec.</w:t>
      </w:r>
    </w:p>
    <w:p w:rsidR="00905ACA" w:rsidRDefault="00905ACA" w:rsidP="00905ACA">
      <w:pPr>
        <w:rPr>
          <w:rFonts w:ascii="Arial" w:hAnsi="Arial" w:cs="Arial"/>
          <w:sz w:val="28"/>
          <w:szCs w:val="28"/>
        </w:rPr>
      </w:pPr>
    </w:p>
    <w:p w:rsidR="00905ACA" w:rsidRDefault="00905ACA" w:rsidP="00905A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Augmenter une nouvelle fois la fiscalité c’est constater publiquement que vous avez échoué à faire des économies dans la  gestion </w:t>
      </w:r>
      <w:r w:rsidRPr="00905A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 la commune</w:t>
      </w:r>
      <w:r w:rsidR="00E14C4A">
        <w:rPr>
          <w:rFonts w:ascii="Arial" w:hAnsi="Arial" w:cs="Arial"/>
          <w:sz w:val="28"/>
          <w:szCs w:val="28"/>
        </w:rPr>
        <w:t>.</w:t>
      </w:r>
    </w:p>
    <w:p w:rsidR="00905ACA" w:rsidRDefault="00905ACA" w:rsidP="00905ACA">
      <w:pPr>
        <w:rPr>
          <w:rFonts w:ascii="Arial" w:hAnsi="Arial" w:cs="Arial"/>
          <w:sz w:val="28"/>
          <w:szCs w:val="28"/>
        </w:rPr>
      </w:pPr>
    </w:p>
    <w:p w:rsidR="00E14C4A" w:rsidRDefault="00905ACA" w:rsidP="00905A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Augmenter une nouvelle fois la fiscalité </w:t>
      </w:r>
      <w:r w:rsidR="00E14C4A">
        <w:rPr>
          <w:rFonts w:ascii="Arial" w:hAnsi="Arial" w:cs="Arial"/>
          <w:sz w:val="28"/>
          <w:szCs w:val="28"/>
        </w:rPr>
        <w:t xml:space="preserve">c’est utiliser le </w:t>
      </w:r>
      <w:r>
        <w:rPr>
          <w:rFonts w:ascii="Arial" w:hAnsi="Arial" w:cs="Arial"/>
          <w:sz w:val="28"/>
          <w:szCs w:val="28"/>
        </w:rPr>
        <w:t xml:space="preserve">désengagement de </w:t>
      </w:r>
      <w:proofErr w:type="gramStart"/>
      <w:r>
        <w:rPr>
          <w:rFonts w:ascii="Arial" w:hAnsi="Arial" w:cs="Arial"/>
          <w:sz w:val="28"/>
          <w:szCs w:val="28"/>
        </w:rPr>
        <w:t>l’ Etat</w:t>
      </w:r>
      <w:proofErr w:type="gramEnd"/>
      <w:r w:rsidR="00E14C4A">
        <w:rPr>
          <w:rFonts w:ascii="Arial" w:hAnsi="Arial" w:cs="Arial"/>
          <w:sz w:val="28"/>
          <w:szCs w:val="28"/>
        </w:rPr>
        <w:t xml:space="preserve">, la baisse des dotations </w:t>
      </w:r>
      <w:r>
        <w:rPr>
          <w:rFonts w:ascii="Arial" w:hAnsi="Arial" w:cs="Arial"/>
          <w:sz w:val="28"/>
          <w:szCs w:val="28"/>
        </w:rPr>
        <w:t>comme</w:t>
      </w:r>
      <w:r w:rsidR="00E14C4A" w:rsidRPr="00E14C4A">
        <w:rPr>
          <w:rFonts w:ascii="Arial" w:hAnsi="Arial" w:cs="Arial"/>
          <w:sz w:val="28"/>
          <w:szCs w:val="28"/>
        </w:rPr>
        <w:t xml:space="preserve"> </w:t>
      </w:r>
      <w:r w:rsidR="00E14C4A">
        <w:rPr>
          <w:rFonts w:ascii="Arial" w:hAnsi="Arial" w:cs="Arial"/>
          <w:sz w:val="28"/>
          <w:szCs w:val="28"/>
        </w:rPr>
        <w:t xml:space="preserve">un écran de fumée, </w:t>
      </w:r>
      <w:r>
        <w:rPr>
          <w:rFonts w:ascii="Arial" w:hAnsi="Arial" w:cs="Arial"/>
          <w:sz w:val="28"/>
          <w:szCs w:val="28"/>
        </w:rPr>
        <w:t xml:space="preserve">pour </w:t>
      </w:r>
      <w:r w:rsidR="00E14C4A">
        <w:rPr>
          <w:rFonts w:ascii="Arial" w:hAnsi="Arial" w:cs="Arial"/>
          <w:sz w:val="28"/>
          <w:szCs w:val="28"/>
        </w:rPr>
        <w:t xml:space="preserve">cacher les carences de votre gestion </w:t>
      </w:r>
      <w:r>
        <w:rPr>
          <w:rFonts w:ascii="Arial" w:hAnsi="Arial" w:cs="Arial"/>
          <w:sz w:val="28"/>
          <w:szCs w:val="28"/>
        </w:rPr>
        <w:t xml:space="preserve"> </w:t>
      </w:r>
      <w:r w:rsidR="00E14C4A">
        <w:rPr>
          <w:rFonts w:ascii="Arial" w:hAnsi="Arial" w:cs="Arial"/>
          <w:sz w:val="28"/>
          <w:szCs w:val="28"/>
        </w:rPr>
        <w:t>.</w:t>
      </w:r>
    </w:p>
    <w:p w:rsidR="00E14C4A" w:rsidRDefault="00E14C4A" w:rsidP="00905ACA">
      <w:pPr>
        <w:rPr>
          <w:rFonts w:ascii="Arial" w:hAnsi="Arial" w:cs="Arial"/>
          <w:sz w:val="28"/>
          <w:szCs w:val="28"/>
        </w:rPr>
      </w:pPr>
    </w:p>
    <w:p w:rsidR="00E14C4A" w:rsidRDefault="00E14C4A" w:rsidP="00905A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Votre adjoint aux Finances contestait les termes de ma déclaration</w:t>
      </w:r>
      <w:r w:rsidR="00EE1FB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14C4A" w:rsidRDefault="00E14C4A" w:rsidP="00905ACA">
      <w:pPr>
        <w:rPr>
          <w:rFonts w:ascii="Arial" w:hAnsi="Arial" w:cs="Arial"/>
          <w:sz w:val="28"/>
          <w:szCs w:val="28"/>
        </w:rPr>
      </w:pPr>
    </w:p>
    <w:p w:rsidR="00905ACA" w:rsidRPr="00905ACA" w:rsidRDefault="00E14C4A" w:rsidP="00905A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Après la commission des Finances du 30 mars, je ne peux que confirmer </w:t>
      </w:r>
      <w:r w:rsidR="003A69AE">
        <w:rPr>
          <w:rFonts w:ascii="Arial" w:hAnsi="Arial" w:cs="Arial"/>
          <w:sz w:val="28"/>
          <w:szCs w:val="28"/>
        </w:rPr>
        <w:t>mes propos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 : </w:t>
      </w:r>
      <w:r w:rsidR="00905ACA" w:rsidRPr="00905ACA">
        <w:rPr>
          <w:rFonts w:ascii="Arial" w:hAnsi="Arial" w:cs="Arial"/>
          <w:sz w:val="28"/>
          <w:szCs w:val="28"/>
        </w:rPr>
        <w:t xml:space="preserve">les dépenses de fonctionnement ont </w:t>
      </w:r>
      <w:r w:rsidR="00EE1FBE">
        <w:rPr>
          <w:rFonts w:ascii="Arial" w:hAnsi="Arial" w:cs="Arial"/>
          <w:sz w:val="28"/>
          <w:szCs w:val="28"/>
        </w:rPr>
        <w:t xml:space="preserve">bien </w:t>
      </w:r>
      <w:r w:rsidR="00905ACA" w:rsidRPr="00905ACA">
        <w:rPr>
          <w:rFonts w:ascii="Arial" w:hAnsi="Arial" w:cs="Arial"/>
          <w:sz w:val="28"/>
          <w:szCs w:val="28"/>
        </w:rPr>
        <w:t xml:space="preserve">augmenté de  2,3 millions d'euros </w:t>
      </w:r>
      <w:r>
        <w:rPr>
          <w:rFonts w:ascii="Arial" w:hAnsi="Arial" w:cs="Arial"/>
          <w:sz w:val="28"/>
          <w:szCs w:val="28"/>
        </w:rPr>
        <w:t>– En guise d’économies, vous pouvez mieux faire</w:t>
      </w:r>
      <w:r w:rsidR="00EE1FBE">
        <w:rPr>
          <w:rFonts w:ascii="Arial" w:hAnsi="Arial" w:cs="Arial"/>
          <w:sz w:val="28"/>
          <w:szCs w:val="28"/>
        </w:rPr>
        <w:t>.</w:t>
      </w:r>
    </w:p>
    <w:p w:rsidR="00905ACA" w:rsidRPr="00905ACA" w:rsidRDefault="00905ACA" w:rsidP="00905ACA">
      <w:pPr>
        <w:rPr>
          <w:rFonts w:ascii="Arial" w:hAnsi="Arial" w:cs="Arial"/>
          <w:sz w:val="28"/>
          <w:szCs w:val="28"/>
        </w:rPr>
      </w:pPr>
      <w:r w:rsidRPr="00905ACA">
        <w:rPr>
          <w:rFonts w:ascii="Arial" w:hAnsi="Arial" w:cs="Arial"/>
          <w:sz w:val="28"/>
          <w:szCs w:val="28"/>
        </w:rPr>
        <w:t xml:space="preserve"> </w:t>
      </w:r>
    </w:p>
    <w:p w:rsidR="002E0BAC" w:rsidRDefault="00EE1FBE" w:rsidP="007C6F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</w:t>
      </w:r>
      <w:proofErr w:type="spellStart"/>
      <w:r>
        <w:rPr>
          <w:rFonts w:ascii="Arial" w:hAnsi="Arial" w:cs="Arial"/>
          <w:sz w:val="28"/>
          <w:szCs w:val="28"/>
        </w:rPr>
        <w:t>Floiracais</w:t>
      </w:r>
      <w:proofErr w:type="spellEnd"/>
      <w:r>
        <w:rPr>
          <w:rFonts w:ascii="Arial" w:hAnsi="Arial" w:cs="Arial"/>
          <w:sz w:val="28"/>
          <w:szCs w:val="28"/>
        </w:rPr>
        <w:t xml:space="preserve"> paieront, mais ils doivent savoir que nous ne cautionnons pas votre politique et votre gestion.</w:t>
      </w:r>
    </w:p>
    <w:sectPr w:rsidR="002E0BAC" w:rsidSect="003019AA"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6C" w:rsidRDefault="00C44E6C">
      <w:r>
        <w:separator/>
      </w:r>
    </w:p>
  </w:endnote>
  <w:endnote w:type="continuationSeparator" w:id="0">
    <w:p w:rsidR="00C44E6C" w:rsidRDefault="00C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FA" w:rsidRDefault="00E835FA" w:rsidP="003019AA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A69AE">
      <w:rPr>
        <w:rStyle w:val="Numrodepage"/>
        <w:noProof/>
      </w:rPr>
      <w:t>- 1 -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6C" w:rsidRDefault="00C44E6C">
      <w:r>
        <w:separator/>
      </w:r>
    </w:p>
  </w:footnote>
  <w:footnote w:type="continuationSeparator" w:id="0">
    <w:p w:rsidR="00C44E6C" w:rsidRDefault="00C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0E36B5"/>
    <w:multiLevelType w:val="hybridMultilevel"/>
    <w:tmpl w:val="62A0343A"/>
    <w:lvl w:ilvl="0" w:tplc="4094E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37308"/>
    <w:multiLevelType w:val="hybridMultilevel"/>
    <w:tmpl w:val="BA5E1F66"/>
    <w:lvl w:ilvl="0" w:tplc="4094E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59331D"/>
    <w:multiLevelType w:val="hybridMultilevel"/>
    <w:tmpl w:val="1898BEA4"/>
    <w:lvl w:ilvl="0" w:tplc="94585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D4472"/>
    <w:multiLevelType w:val="hybridMultilevel"/>
    <w:tmpl w:val="04A8DC9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75686"/>
    <w:multiLevelType w:val="hybridMultilevel"/>
    <w:tmpl w:val="53B81F62"/>
    <w:lvl w:ilvl="0" w:tplc="8F0E7E6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94772"/>
    <w:multiLevelType w:val="hybridMultilevel"/>
    <w:tmpl w:val="322AE896"/>
    <w:lvl w:ilvl="0" w:tplc="2124A41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3C81"/>
    <w:multiLevelType w:val="hybridMultilevel"/>
    <w:tmpl w:val="E526856A"/>
    <w:lvl w:ilvl="0" w:tplc="2124A41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1121B"/>
    <w:multiLevelType w:val="hybridMultilevel"/>
    <w:tmpl w:val="D79AA7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CD527C"/>
    <w:multiLevelType w:val="hybridMultilevel"/>
    <w:tmpl w:val="27B6F538"/>
    <w:lvl w:ilvl="0" w:tplc="4094E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CE10A1"/>
    <w:multiLevelType w:val="multilevel"/>
    <w:tmpl w:val="25CA0A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7A438E"/>
    <w:multiLevelType w:val="hybridMultilevel"/>
    <w:tmpl w:val="D74897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F2C09"/>
    <w:multiLevelType w:val="hybridMultilevel"/>
    <w:tmpl w:val="2404F5EE"/>
    <w:lvl w:ilvl="0" w:tplc="763A2CC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>
    <w:nsid w:val="5B645D64"/>
    <w:multiLevelType w:val="hybridMultilevel"/>
    <w:tmpl w:val="06B49138"/>
    <w:lvl w:ilvl="0" w:tplc="7C042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E45D0"/>
    <w:multiLevelType w:val="multilevel"/>
    <w:tmpl w:val="1248BF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69047BFF"/>
    <w:multiLevelType w:val="hybridMultilevel"/>
    <w:tmpl w:val="D4240828"/>
    <w:lvl w:ilvl="0" w:tplc="C80AD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554B9E"/>
    <w:multiLevelType w:val="multilevel"/>
    <w:tmpl w:val="8252180E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DC43FF2"/>
    <w:multiLevelType w:val="hybridMultilevel"/>
    <w:tmpl w:val="F4C4B3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67D23"/>
    <w:multiLevelType w:val="hybridMultilevel"/>
    <w:tmpl w:val="E188CA6C"/>
    <w:lvl w:ilvl="0" w:tplc="4094E2B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E9907A1"/>
    <w:multiLevelType w:val="hybridMultilevel"/>
    <w:tmpl w:val="25CA0A56"/>
    <w:lvl w:ilvl="0" w:tplc="A85A1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2"/>
  </w:num>
  <w:num w:numId="5">
    <w:abstractNumId w:val="3"/>
  </w:num>
  <w:num w:numId="6">
    <w:abstractNumId w:val="19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  <w:num w:numId="13">
    <w:abstractNumId w:val="14"/>
  </w:num>
  <w:num w:numId="14">
    <w:abstractNumId w:val="5"/>
  </w:num>
  <w:num w:numId="15">
    <w:abstractNumId w:val="2"/>
  </w:num>
  <w:num w:numId="16">
    <w:abstractNumId w:val="18"/>
  </w:num>
  <w:num w:numId="17">
    <w:abstractNumId w:val="16"/>
  </w:num>
  <w:num w:numId="18">
    <w:abstractNumId w:val="7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F"/>
    <w:rsid w:val="00000F5D"/>
    <w:rsid w:val="00001263"/>
    <w:rsid w:val="000037D1"/>
    <w:rsid w:val="0000660E"/>
    <w:rsid w:val="00017D43"/>
    <w:rsid w:val="00020238"/>
    <w:rsid w:val="00021F61"/>
    <w:rsid w:val="000254C3"/>
    <w:rsid w:val="00026278"/>
    <w:rsid w:val="00026A84"/>
    <w:rsid w:val="0002781B"/>
    <w:rsid w:val="00040A4B"/>
    <w:rsid w:val="00046E49"/>
    <w:rsid w:val="000550EE"/>
    <w:rsid w:val="000629B6"/>
    <w:rsid w:val="00074ED9"/>
    <w:rsid w:val="00087DB0"/>
    <w:rsid w:val="000B166A"/>
    <w:rsid w:val="000C4C04"/>
    <w:rsid w:val="000C69FA"/>
    <w:rsid w:val="000C7FA7"/>
    <w:rsid w:val="001049B5"/>
    <w:rsid w:val="00104DBD"/>
    <w:rsid w:val="0011406F"/>
    <w:rsid w:val="00122281"/>
    <w:rsid w:val="00125A3D"/>
    <w:rsid w:val="00133EBA"/>
    <w:rsid w:val="00141C1E"/>
    <w:rsid w:val="00143230"/>
    <w:rsid w:val="00143DF8"/>
    <w:rsid w:val="00163BC6"/>
    <w:rsid w:val="00180BDA"/>
    <w:rsid w:val="00184A47"/>
    <w:rsid w:val="00190124"/>
    <w:rsid w:val="00190EDC"/>
    <w:rsid w:val="001B231B"/>
    <w:rsid w:val="001C1574"/>
    <w:rsid w:val="001C172C"/>
    <w:rsid w:val="001C4759"/>
    <w:rsid w:val="001D0562"/>
    <w:rsid w:val="001D44B9"/>
    <w:rsid w:val="001E5FDF"/>
    <w:rsid w:val="00211A73"/>
    <w:rsid w:val="002276D7"/>
    <w:rsid w:val="00227DE4"/>
    <w:rsid w:val="002333FD"/>
    <w:rsid w:val="002350C2"/>
    <w:rsid w:val="00235EF6"/>
    <w:rsid w:val="002B3B57"/>
    <w:rsid w:val="002B6C0F"/>
    <w:rsid w:val="002B6D8F"/>
    <w:rsid w:val="002C78DE"/>
    <w:rsid w:val="002E0BAC"/>
    <w:rsid w:val="002E5125"/>
    <w:rsid w:val="002E62B7"/>
    <w:rsid w:val="002F0D6B"/>
    <w:rsid w:val="002F6453"/>
    <w:rsid w:val="003019AA"/>
    <w:rsid w:val="003063F8"/>
    <w:rsid w:val="00306F48"/>
    <w:rsid w:val="0031748B"/>
    <w:rsid w:val="00330D93"/>
    <w:rsid w:val="0034024A"/>
    <w:rsid w:val="003454A8"/>
    <w:rsid w:val="00354A9A"/>
    <w:rsid w:val="00366984"/>
    <w:rsid w:val="00377688"/>
    <w:rsid w:val="003831D3"/>
    <w:rsid w:val="003867F6"/>
    <w:rsid w:val="00395911"/>
    <w:rsid w:val="00396F9E"/>
    <w:rsid w:val="00396FCD"/>
    <w:rsid w:val="003979F0"/>
    <w:rsid w:val="003A0812"/>
    <w:rsid w:val="003A69AE"/>
    <w:rsid w:val="003B519E"/>
    <w:rsid w:val="003C5B96"/>
    <w:rsid w:val="003C7931"/>
    <w:rsid w:val="003D1293"/>
    <w:rsid w:val="003D3118"/>
    <w:rsid w:val="003E2678"/>
    <w:rsid w:val="004032F0"/>
    <w:rsid w:val="004043F8"/>
    <w:rsid w:val="00412E86"/>
    <w:rsid w:val="004273F1"/>
    <w:rsid w:val="0043383A"/>
    <w:rsid w:val="00445F4D"/>
    <w:rsid w:val="0045723C"/>
    <w:rsid w:val="0047519B"/>
    <w:rsid w:val="00483CBD"/>
    <w:rsid w:val="004841B5"/>
    <w:rsid w:val="004846AA"/>
    <w:rsid w:val="004A3EE8"/>
    <w:rsid w:val="004B2DBF"/>
    <w:rsid w:val="004B786E"/>
    <w:rsid w:val="004E7D55"/>
    <w:rsid w:val="0051382D"/>
    <w:rsid w:val="00514192"/>
    <w:rsid w:val="005252AB"/>
    <w:rsid w:val="00526F77"/>
    <w:rsid w:val="00530F0D"/>
    <w:rsid w:val="005313B9"/>
    <w:rsid w:val="00532C00"/>
    <w:rsid w:val="005366E1"/>
    <w:rsid w:val="00547E73"/>
    <w:rsid w:val="005611D2"/>
    <w:rsid w:val="005624EA"/>
    <w:rsid w:val="00565B26"/>
    <w:rsid w:val="0058379E"/>
    <w:rsid w:val="00591CA1"/>
    <w:rsid w:val="005975DF"/>
    <w:rsid w:val="005A7833"/>
    <w:rsid w:val="005B074F"/>
    <w:rsid w:val="005B4F88"/>
    <w:rsid w:val="005B7634"/>
    <w:rsid w:val="005C2CD3"/>
    <w:rsid w:val="005C74AB"/>
    <w:rsid w:val="005D4340"/>
    <w:rsid w:val="005E06FF"/>
    <w:rsid w:val="005E4D08"/>
    <w:rsid w:val="005F4E9A"/>
    <w:rsid w:val="005F7454"/>
    <w:rsid w:val="006045D5"/>
    <w:rsid w:val="0060549E"/>
    <w:rsid w:val="00613D0B"/>
    <w:rsid w:val="00627331"/>
    <w:rsid w:val="0064021D"/>
    <w:rsid w:val="006414B5"/>
    <w:rsid w:val="00675DD4"/>
    <w:rsid w:val="00681EDC"/>
    <w:rsid w:val="006B2FE6"/>
    <w:rsid w:val="006B7FF3"/>
    <w:rsid w:val="006D3ECB"/>
    <w:rsid w:val="006D7A55"/>
    <w:rsid w:val="006E39EE"/>
    <w:rsid w:val="007118BC"/>
    <w:rsid w:val="007177C3"/>
    <w:rsid w:val="0072735A"/>
    <w:rsid w:val="007414AE"/>
    <w:rsid w:val="0074621F"/>
    <w:rsid w:val="00757FB2"/>
    <w:rsid w:val="0076043E"/>
    <w:rsid w:val="00763AE1"/>
    <w:rsid w:val="007725DE"/>
    <w:rsid w:val="007738C9"/>
    <w:rsid w:val="007830C8"/>
    <w:rsid w:val="00796155"/>
    <w:rsid w:val="007B3088"/>
    <w:rsid w:val="007C3E79"/>
    <w:rsid w:val="007C6F30"/>
    <w:rsid w:val="007D13F3"/>
    <w:rsid w:val="007D51AF"/>
    <w:rsid w:val="007D6F63"/>
    <w:rsid w:val="007E038A"/>
    <w:rsid w:val="007E21CF"/>
    <w:rsid w:val="007F7394"/>
    <w:rsid w:val="00807B4E"/>
    <w:rsid w:val="00815042"/>
    <w:rsid w:val="008158A3"/>
    <w:rsid w:val="008224FE"/>
    <w:rsid w:val="00826A60"/>
    <w:rsid w:val="00837798"/>
    <w:rsid w:val="00841B86"/>
    <w:rsid w:val="00843511"/>
    <w:rsid w:val="00843B62"/>
    <w:rsid w:val="00860589"/>
    <w:rsid w:val="008644FA"/>
    <w:rsid w:val="00866868"/>
    <w:rsid w:val="00867ADC"/>
    <w:rsid w:val="00867E2B"/>
    <w:rsid w:val="008862B8"/>
    <w:rsid w:val="00887368"/>
    <w:rsid w:val="008903BD"/>
    <w:rsid w:val="00896B8B"/>
    <w:rsid w:val="008B09C9"/>
    <w:rsid w:val="008C7C0F"/>
    <w:rsid w:val="008D507C"/>
    <w:rsid w:val="008D7B2B"/>
    <w:rsid w:val="008F1B63"/>
    <w:rsid w:val="00905ACA"/>
    <w:rsid w:val="00913101"/>
    <w:rsid w:val="0091546B"/>
    <w:rsid w:val="009214BA"/>
    <w:rsid w:val="00932AE8"/>
    <w:rsid w:val="009338EE"/>
    <w:rsid w:val="00943B51"/>
    <w:rsid w:val="00954179"/>
    <w:rsid w:val="00957F66"/>
    <w:rsid w:val="00960E7D"/>
    <w:rsid w:val="00960ECE"/>
    <w:rsid w:val="00962ED2"/>
    <w:rsid w:val="009666E5"/>
    <w:rsid w:val="009671FA"/>
    <w:rsid w:val="009949CF"/>
    <w:rsid w:val="00995C21"/>
    <w:rsid w:val="00996358"/>
    <w:rsid w:val="009966D2"/>
    <w:rsid w:val="009A46CF"/>
    <w:rsid w:val="009B0811"/>
    <w:rsid w:val="009F4F32"/>
    <w:rsid w:val="00A037B5"/>
    <w:rsid w:val="00A07915"/>
    <w:rsid w:val="00A11814"/>
    <w:rsid w:val="00A22FAE"/>
    <w:rsid w:val="00A23131"/>
    <w:rsid w:val="00A306BA"/>
    <w:rsid w:val="00A33963"/>
    <w:rsid w:val="00A403F3"/>
    <w:rsid w:val="00A46D7F"/>
    <w:rsid w:val="00A472AD"/>
    <w:rsid w:val="00A47BFD"/>
    <w:rsid w:val="00A74970"/>
    <w:rsid w:val="00A83803"/>
    <w:rsid w:val="00A862E9"/>
    <w:rsid w:val="00A91CFC"/>
    <w:rsid w:val="00A93B98"/>
    <w:rsid w:val="00AB1830"/>
    <w:rsid w:val="00AB56D5"/>
    <w:rsid w:val="00AB62E2"/>
    <w:rsid w:val="00AD015E"/>
    <w:rsid w:val="00AD0DD4"/>
    <w:rsid w:val="00AD2EF3"/>
    <w:rsid w:val="00AE3548"/>
    <w:rsid w:val="00B008C7"/>
    <w:rsid w:val="00B03F55"/>
    <w:rsid w:val="00B040FD"/>
    <w:rsid w:val="00B05A71"/>
    <w:rsid w:val="00B214F9"/>
    <w:rsid w:val="00B230B1"/>
    <w:rsid w:val="00B35B3A"/>
    <w:rsid w:val="00B5277D"/>
    <w:rsid w:val="00B53E35"/>
    <w:rsid w:val="00B617E2"/>
    <w:rsid w:val="00B61BB0"/>
    <w:rsid w:val="00B671B6"/>
    <w:rsid w:val="00B72D32"/>
    <w:rsid w:val="00B83567"/>
    <w:rsid w:val="00B83B0A"/>
    <w:rsid w:val="00B92F7D"/>
    <w:rsid w:val="00BA1A67"/>
    <w:rsid w:val="00BB3F10"/>
    <w:rsid w:val="00BD0F2F"/>
    <w:rsid w:val="00BE1F44"/>
    <w:rsid w:val="00BF1164"/>
    <w:rsid w:val="00C11737"/>
    <w:rsid w:val="00C167E1"/>
    <w:rsid w:val="00C263B5"/>
    <w:rsid w:val="00C3069C"/>
    <w:rsid w:val="00C328D2"/>
    <w:rsid w:val="00C42780"/>
    <w:rsid w:val="00C439C1"/>
    <w:rsid w:val="00C44E6C"/>
    <w:rsid w:val="00C5110F"/>
    <w:rsid w:val="00C5362C"/>
    <w:rsid w:val="00C60193"/>
    <w:rsid w:val="00C640B8"/>
    <w:rsid w:val="00C678B1"/>
    <w:rsid w:val="00C75AA1"/>
    <w:rsid w:val="00C773A1"/>
    <w:rsid w:val="00CB43F1"/>
    <w:rsid w:val="00CC1B0B"/>
    <w:rsid w:val="00CC544E"/>
    <w:rsid w:val="00CC5C9D"/>
    <w:rsid w:val="00CD47DB"/>
    <w:rsid w:val="00CF086D"/>
    <w:rsid w:val="00CF5C99"/>
    <w:rsid w:val="00D04D7F"/>
    <w:rsid w:val="00D145B9"/>
    <w:rsid w:val="00D173D2"/>
    <w:rsid w:val="00D20F36"/>
    <w:rsid w:val="00D24739"/>
    <w:rsid w:val="00D25A9F"/>
    <w:rsid w:val="00D52FBA"/>
    <w:rsid w:val="00D55DFB"/>
    <w:rsid w:val="00D74EF0"/>
    <w:rsid w:val="00D86716"/>
    <w:rsid w:val="00D87C19"/>
    <w:rsid w:val="00D93830"/>
    <w:rsid w:val="00D97D7F"/>
    <w:rsid w:val="00DA791C"/>
    <w:rsid w:val="00DC06B9"/>
    <w:rsid w:val="00DC33D4"/>
    <w:rsid w:val="00DC53C7"/>
    <w:rsid w:val="00DC7949"/>
    <w:rsid w:val="00DD4165"/>
    <w:rsid w:val="00DD4AF9"/>
    <w:rsid w:val="00DD51B9"/>
    <w:rsid w:val="00DE3890"/>
    <w:rsid w:val="00DF3705"/>
    <w:rsid w:val="00E14C4A"/>
    <w:rsid w:val="00E16C1D"/>
    <w:rsid w:val="00E23FE6"/>
    <w:rsid w:val="00E244C6"/>
    <w:rsid w:val="00E2560D"/>
    <w:rsid w:val="00E33235"/>
    <w:rsid w:val="00E40108"/>
    <w:rsid w:val="00E40F4A"/>
    <w:rsid w:val="00E566A1"/>
    <w:rsid w:val="00E81123"/>
    <w:rsid w:val="00E835FA"/>
    <w:rsid w:val="00E915BE"/>
    <w:rsid w:val="00E92F2E"/>
    <w:rsid w:val="00EA0C79"/>
    <w:rsid w:val="00EA46B8"/>
    <w:rsid w:val="00EB02A9"/>
    <w:rsid w:val="00EB7A23"/>
    <w:rsid w:val="00EC4632"/>
    <w:rsid w:val="00EC6888"/>
    <w:rsid w:val="00EC757D"/>
    <w:rsid w:val="00EC7638"/>
    <w:rsid w:val="00ED08CE"/>
    <w:rsid w:val="00ED5BC9"/>
    <w:rsid w:val="00EE1FBE"/>
    <w:rsid w:val="00EF3541"/>
    <w:rsid w:val="00EF53B0"/>
    <w:rsid w:val="00F020F8"/>
    <w:rsid w:val="00F0681A"/>
    <w:rsid w:val="00F105B0"/>
    <w:rsid w:val="00F23FEA"/>
    <w:rsid w:val="00F34B38"/>
    <w:rsid w:val="00F402B2"/>
    <w:rsid w:val="00F407B4"/>
    <w:rsid w:val="00F46E68"/>
    <w:rsid w:val="00F5299D"/>
    <w:rsid w:val="00F6277E"/>
    <w:rsid w:val="00F65F5E"/>
    <w:rsid w:val="00F728A5"/>
    <w:rsid w:val="00F74B8C"/>
    <w:rsid w:val="00F864E7"/>
    <w:rsid w:val="00F90F4F"/>
    <w:rsid w:val="00FA789F"/>
    <w:rsid w:val="00FB2CFD"/>
    <w:rsid w:val="00FC270B"/>
    <w:rsid w:val="00FC3A81"/>
    <w:rsid w:val="00FD3113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70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87C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019A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019A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019AA"/>
  </w:style>
  <w:style w:type="paragraph" w:styleId="Paragraphedeliste">
    <w:name w:val="List Paragraph"/>
    <w:basedOn w:val="Normal"/>
    <w:uiPriority w:val="34"/>
    <w:qFormat/>
    <w:rsid w:val="005E0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70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87C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019A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019A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019AA"/>
  </w:style>
  <w:style w:type="paragraph" w:styleId="Paragraphedeliste">
    <w:name w:val="List Paragraph"/>
    <w:basedOn w:val="Normal"/>
    <w:uiPriority w:val="34"/>
    <w:qFormat/>
    <w:rsid w:val="005E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705">
          <w:marLeft w:val="-7500"/>
          <w:marRight w:val="0"/>
          <w:marTop w:val="75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6293327">
              <w:marLeft w:val="0"/>
              <w:marRight w:val="3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2524">
                  <w:marLeft w:val="0"/>
                  <w:marRight w:val="0"/>
                  <w:marTop w:val="0"/>
                  <w:marBottom w:val="150"/>
                  <w:divBdr>
                    <w:top w:val="single" w:sz="12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456414873">
                  <w:marLeft w:val="0"/>
                  <w:marRight w:val="0"/>
                  <w:marTop w:val="0"/>
                  <w:marBottom w:val="150"/>
                  <w:divBdr>
                    <w:top w:val="single" w:sz="12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106189876">
                  <w:marLeft w:val="0"/>
                  <w:marRight w:val="0"/>
                  <w:marTop w:val="0"/>
                  <w:marBottom w:val="150"/>
                  <w:divBdr>
                    <w:top w:val="single" w:sz="12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510101297">
                  <w:marLeft w:val="0"/>
                  <w:marRight w:val="0"/>
                  <w:marTop w:val="0"/>
                  <w:marBottom w:val="150"/>
                  <w:divBdr>
                    <w:top w:val="single" w:sz="12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736004888">
                  <w:marLeft w:val="0"/>
                  <w:marRight w:val="0"/>
                  <w:marTop w:val="0"/>
                  <w:marBottom w:val="150"/>
                  <w:divBdr>
                    <w:top w:val="single" w:sz="12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991060272">
                  <w:marLeft w:val="0"/>
                  <w:marRight w:val="0"/>
                  <w:marTop w:val="0"/>
                  <w:marBottom w:val="150"/>
                  <w:divBdr>
                    <w:top w:val="single" w:sz="12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725955050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581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70512482">
                      <w:marLeft w:val="75"/>
                      <w:marRight w:val="7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CF1FB048.dotm</Template>
  <TotalTime>22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Mes chers collègues</vt:lpstr>
    </vt:vector>
  </TitlesOfParts>
  <Company>Caisse des Dépôts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 chers collègues</dc:title>
  <dc:creator>Philippe Verbois</dc:creator>
  <cp:lastModifiedBy>Verbois, Philippe</cp:lastModifiedBy>
  <cp:revision>5</cp:revision>
  <cp:lastPrinted>2016-03-29T11:32:00Z</cp:lastPrinted>
  <dcterms:created xsi:type="dcterms:W3CDTF">2017-04-10T11:03:00Z</dcterms:created>
  <dcterms:modified xsi:type="dcterms:W3CDTF">2017-04-24T14:43:00Z</dcterms:modified>
</cp:coreProperties>
</file>